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04E" w14:textId="77777777" w:rsidR="004A4E90" w:rsidRDefault="004A4E90" w:rsidP="004A4E90"/>
    <w:p w14:paraId="4A788EBD" w14:textId="77777777" w:rsidR="005C51D6" w:rsidRDefault="005C51D6" w:rsidP="004A4E90">
      <w:pPr>
        <w:pStyle w:val="Overskrift1"/>
      </w:pPr>
    </w:p>
    <w:p w14:paraId="0E08D2FD" w14:textId="77777777"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14:paraId="0392DDB9" w14:textId="77777777"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>
        <w:rPr>
          <w:rFonts w:ascii="Calibri" w:hAnsi="Calibri"/>
          <w:bCs/>
          <w:kern w:val="32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576"/>
        <w:gridCol w:w="771"/>
        <w:gridCol w:w="3421"/>
        <w:gridCol w:w="4195"/>
      </w:tblGrid>
      <w:tr w:rsidR="00A3356F" w:rsidRPr="0092095B" w14:paraId="5DF5AE60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50C352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961F4B6" w14:textId="77777777"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14:paraId="76263CFC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2F84EC" w14:textId="77777777"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B0B28B9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14:paraId="484505D7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33FE9273" w14:textId="77777777"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14:paraId="1AB5BB8B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AFDEE90" w14:textId="77777777"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>Grundfagligheden giver de studerende kompetencer til professionelt at støtte og facilitere børn, unge og voksnes udvikling, læring, trivsel, medborgerskab og dannelse.</w:t>
            </w:r>
          </w:p>
        </w:tc>
      </w:tr>
      <w:tr w:rsidR="004A4E90" w:rsidRPr="00D67269" w14:paraId="5577498B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8E883EF" w14:textId="77777777"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14:paraId="1B1A49C2" w14:textId="77777777"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14:paraId="5A8C5A76" w14:textId="77777777"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14:paraId="029ED356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5C4D29D1" w14:textId="77777777"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14:paraId="174A2C57" w14:textId="77777777"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14:paraId="1393D149" w14:textId="77777777"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14:paraId="28D0A288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14:paraId="66F7FA0B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14:paraId="52407281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14:paraId="0D759808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14:paraId="73562439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14:paraId="4AB89D30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14:paraId="2773054B" w14:textId="77777777"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4A4E90" w:rsidRPr="00D67269" w14:paraId="39AD5077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221E297D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</w:t>
            </w:r>
            <w:r w:rsidR="004A4E90" w:rsidRPr="00A66627">
              <w:rPr>
                <w:rFonts w:ascii="Calibri" w:hAnsi="Calibri" w:cs="Tahoma"/>
              </w:rPr>
              <w:t>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E5B8B7"/>
          </w:tcPr>
          <w:p w14:paraId="7A2A706F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praktikstedets samfundsmæssige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opgaver i tilrettelæggelsen af det pædagogiske arbejde,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1813D892" w14:textId="77777777" w:rsidR="008775C7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Udvikling og trivsel 0-</w:t>
            </w:r>
            <w:proofErr w:type="gramStart"/>
            <w:r>
              <w:rPr>
                <w:rFonts w:ascii="Calibri" w:hAnsi="Calibri" w:cs="Tahoma"/>
              </w:rPr>
              <w:t>5 årige</w:t>
            </w:r>
            <w:proofErr w:type="gramEnd"/>
          </w:p>
          <w:p w14:paraId="492842DE" w14:textId="4C681967" w:rsidR="004A4E90" w:rsidRPr="00D67269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Sammenhæng ml politisk fastsatte mål og institutionens håndtering heraf</w:t>
            </w:r>
          </w:p>
        </w:tc>
        <w:tc>
          <w:tcPr>
            <w:tcW w:w="1377" w:type="pct"/>
            <w:shd w:val="clear" w:color="auto" w:fill="FFFFFF"/>
          </w:tcPr>
          <w:p w14:paraId="289A11E5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5C96CEBB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48F4A9A4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E5B8B7"/>
          </w:tcPr>
          <w:p w14:paraId="6D1CCC32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4D28F48" w14:textId="62FBF5D9" w:rsidR="004A4E90" w:rsidRPr="00D67269" w:rsidRDefault="008775C7" w:rsidP="00D809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 arbejder med en fast organisering af vores arbejde. Husets pædagogik balancerer voksen- og børneinitierede aktiviteter, der begrundes i hvorfor, hvad og hvordan</w:t>
            </w:r>
          </w:p>
        </w:tc>
        <w:tc>
          <w:tcPr>
            <w:tcW w:w="1377" w:type="pct"/>
            <w:shd w:val="clear" w:color="auto" w:fill="FFFFFF"/>
          </w:tcPr>
          <w:p w14:paraId="1CCF6D0A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0FDEA0CE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2085BB52" w14:textId="77777777" w:rsidR="004A4E90" w:rsidRPr="00A66627" w:rsidRDefault="00A66627" w:rsidP="00A66627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E</w:t>
            </w:r>
            <w:r w:rsidR="004A4E90" w:rsidRPr="00A66627">
              <w:rPr>
                <w:rFonts w:ascii="Calibri" w:hAnsi="Calibri" w:cs="Tahoma"/>
              </w:rPr>
              <w:t xml:space="preserve">valuerings-, undersøgelses- og dokumentationsformer, </w:t>
            </w:r>
          </w:p>
        </w:tc>
        <w:tc>
          <w:tcPr>
            <w:tcW w:w="1174" w:type="pct"/>
            <w:shd w:val="clear" w:color="auto" w:fill="E5B8B7"/>
          </w:tcPr>
          <w:p w14:paraId="456FF508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D</w:t>
            </w:r>
            <w:r w:rsidR="004A4E90" w:rsidRPr="00A66627">
              <w:rPr>
                <w:rFonts w:ascii="Calibri" w:hAnsi="Calibri" w:cs="Tahoma"/>
              </w:rPr>
              <w:t xml:space="preserve">okumentere og evaluere egen deltagelse i pædagogisk praksis, herunder reflektere over kvaliteten i egne læreprocesser, 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3180F3E" w14:textId="342F46E0" w:rsidR="004A4E90" w:rsidRPr="00D67269" w:rsidRDefault="008775C7" w:rsidP="00D809C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Sammen med vejleder undersøges husets dokumentationsformer og man præsterer selv via </w:t>
            </w:r>
            <w:proofErr w:type="spellStart"/>
            <w:r>
              <w:rPr>
                <w:rFonts w:ascii="Calibri" w:hAnsi="Calibri"/>
              </w:rPr>
              <w:t>portfolio</w:t>
            </w:r>
            <w:proofErr w:type="spellEnd"/>
            <w:r>
              <w:rPr>
                <w:rFonts w:ascii="Calibri" w:hAnsi="Calibri"/>
              </w:rPr>
              <w:t xml:space="preserve"> refleksion i egne læreprocesser i samarbejde med vejleder</w:t>
            </w:r>
          </w:p>
        </w:tc>
        <w:tc>
          <w:tcPr>
            <w:tcW w:w="1377" w:type="pct"/>
            <w:shd w:val="clear" w:color="auto" w:fill="FFFFFF"/>
          </w:tcPr>
          <w:p w14:paraId="7D0DA778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14:paraId="02201522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6ACBBC33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</w:t>
            </w:r>
            <w:r w:rsidR="004A4E90" w:rsidRPr="00A66627">
              <w:rPr>
                <w:rFonts w:ascii="Calibri" w:hAnsi="Calibri" w:cs="Tahoma"/>
              </w:rPr>
              <w:t>åvel den sundhedsmæssige som den dannelsesmæssige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betydning af sunde madvaner, måltidskultur, hygiejne og indeklima.</w:t>
            </w:r>
          </w:p>
        </w:tc>
        <w:tc>
          <w:tcPr>
            <w:tcW w:w="1174" w:type="pct"/>
            <w:shd w:val="clear" w:color="auto" w:fill="E5B8B7"/>
          </w:tcPr>
          <w:p w14:paraId="24FFE7AA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sundhed og sundhedsfremme i tilrettelæggelsen af det pædagogiske arbejde.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5A6F410" w14:textId="11B820BD" w:rsidR="008775C7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Institutionens måltidspolitik besøges i tekst og i den praktiske måltidskultur. Husets læringsmiljø anses som en aktiv deltager og tanker bag deles. </w:t>
            </w:r>
          </w:p>
          <w:p w14:paraId="7AC551AA" w14:textId="246545C4" w:rsidR="004A4E90" w:rsidRPr="00D67269" w:rsidRDefault="008775C7" w:rsidP="008775C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Institutionshygiejneregler præsenteres i teori og praksis </w:t>
            </w:r>
          </w:p>
          <w:p w14:paraId="7EDAF27F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14:paraId="3095E933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A66627" w:rsidRPr="00D67269" w14:paraId="1C0C2075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D77765" w14:textId="77777777" w:rsidR="00A66627" w:rsidRPr="00A66627" w:rsidRDefault="00A66627" w:rsidP="00D809C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66627" w:rsidRPr="00D67269" w14:paraId="4D9EA0A1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1845ECEB" w14:textId="77777777" w:rsidR="00A66627" w:rsidRPr="00A66627" w:rsidRDefault="00A836F9" w:rsidP="00A83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="00A66627"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A66627" w:rsidRPr="00D67269" w14:paraId="04DBC398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AEB74" w14:textId="77777777" w:rsidR="008775C7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 blive sig selv – Marianne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Brodin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&amp; Ingrid Hylander</w:t>
            </w:r>
          </w:p>
          <w:p w14:paraId="52945F46" w14:textId="32D48206" w:rsidR="008775C7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Kapitel 1 i Pædagogen som leder</w:t>
            </w:r>
            <w:r w:rsidR="00A76E28">
              <w:rPr>
                <w:rFonts w:ascii="Calibri" w:hAnsi="Calibri"/>
                <w:b/>
                <w:sz w:val="22"/>
                <w:szCs w:val="22"/>
              </w:rPr>
              <w:t xml:space="preserve"> af børnegrupper og læringsmiljø – Dina Dot Dalsgaard Andersen</w:t>
            </w:r>
          </w:p>
          <w:p w14:paraId="5AE4569E" w14:textId="00D1D615" w:rsidR="00A66627" w:rsidRPr="004A4E90" w:rsidRDefault="008775C7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4A4E90" w:rsidRPr="00D67269" w14:paraId="4676592C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7DEB49AC" w14:textId="77777777" w:rsidR="004A4E90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641E61" w:rsidRPr="00D67269" w14:paraId="39BFA815" w14:textId="77777777" w:rsidTr="00641E61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47D968" w14:textId="76D9B614" w:rsidR="00641E61" w:rsidRDefault="00A76E28" w:rsidP="00D809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kompetencemålene.</w:t>
            </w:r>
          </w:p>
          <w:p w14:paraId="192B13E1" w14:textId="722BBB6F" w:rsidR="00A76E28" w:rsidRDefault="00A76E28" w:rsidP="00D809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Daglig vejledning og refleksioner med husets pædagoger </w:t>
            </w:r>
          </w:p>
          <w:p w14:paraId="039D046E" w14:textId="7517CB1E" w:rsidR="00641E61" w:rsidRPr="00641E61" w:rsidRDefault="00641E61" w:rsidP="00D809C4">
            <w:pPr>
              <w:rPr>
                <w:rFonts w:ascii="Calibri" w:hAnsi="Calibri"/>
                <w:b/>
              </w:rPr>
            </w:pPr>
          </w:p>
        </w:tc>
      </w:tr>
      <w:tr w:rsidR="00641E61" w:rsidRPr="00D67269" w14:paraId="7E933507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08A00958" w14:textId="77777777" w:rsidR="00641E61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 w:rsidRPr="00641E61">
              <w:rPr>
                <w:rFonts w:ascii="Calibri" w:hAnsi="Calibri"/>
                <w:b/>
              </w:rPr>
              <w:t>portfolio</w:t>
            </w:r>
            <w:proofErr w:type="spellEnd"/>
            <w:r w:rsidRPr="00641E61">
              <w:rPr>
                <w:rFonts w:ascii="Calibri" w:hAnsi="Calibri"/>
                <w:b/>
              </w:rPr>
              <w:t>?</w:t>
            </w:r>
          </w:p>
        </w:tc>
      </w:tr>
      <w:tr w:rsidR="004A4E90" w:rsidRPr="00D67269" w14:paraId="591B3B69" w14:textId="77777777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066595B" w14:textId="05C8B2B8" w:rsidR="004A4E90" w:rsidRPr="004A4E90" w:rsidRDefault="00A76E28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portfolio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deres refleksioner gennem praktikken. Anbefales at den anvendes og bliver draget ind i refleksioner og undrende/nysgerrige spørgsmål </w:t>
            </w:r>
          </w:p>
          <w:p w14:paraId="217EF62A" w14:textId="77777777" w:rsid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EB677B6" w14:textId="77777777" w:rsidR="00641E61" w:rsidRPr="004A4E90" w:rsidRDefault="00641E61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14:paraId="4A74B445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04C31120" w14:textId="77777777" w:rsidR="004A4E90" w:rsidRPr="00A66627" w:rsidRDefault="00A66627" w:rsidP="00D809C4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baggrund af drøftelserne på 2/3 mødet.</w:t>
            </w:r>
          </w:p>
        </w:tc>
      </w:tr>
      <w:tr w:rsidR="00A83BCD" w:rsidRPr="00F16F57" w14:paraId="57F341ED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4850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4BDFF55F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69D50E5B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2D94B8E3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D85B1A9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4CFD6807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08CA0E5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1E054E8E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4CA35D80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3246CF04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6180AC49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205E5293" w14:textId="77777777" w:rsidR="00A83BCD" w:rsidRDefault="00A83BCD" w:rsidP="009F64EE">
            <w:pPr>
              <w:rPr>
                <w:rFonts w:ascii="Calibri" w:hAnsi="Calibri"/>
                <w:b/>
              </w:rPr>
            </w:pPr>
          </w:p>
          <w:p w14:paraId="5D929403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5B452349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06678C7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14:paraId="4D83E4F4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A83BCD" w:rsidRPr="00F16F57" w14:paraId="4E5D716B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14:paraId="2A350068" w14:textId="77777777"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 xml:space="preserve">. praktiks kompetencemål, videns- og færdighedsmål inkl. praktikvejleders udtalelse uploades i den studerendes </w:t>
            </w:r>
            <w:proofErr w:type="spellStart"/>
            <w:r w:rsidRPr="00A83BCD">
              <w:rPr>
                <w:rFonts w:ascii="Calibri" w:hAnsi="Calibri"/>
                <w:b/>
              </w:rPr>
              <w:t>portfolio</w:t>
            </w:r>
            <w:proofErr w:type="spellEnd"/>
            <w:r w:rsidRPr="00A83BCD">
              <w:rPr>
                <w:rFonts w:ascii="Calibri" w:hAnsi="Calibri"/>
                <w:b/>
              </w:rPr>
              <w:t xml:space="preserve"> og mailes til praktikansvarlig underviser senest en uge efter afholdt møde.</w:t>
            </w:r>
          </w:p>
        </w:tc>
      </w:tr>
    </w:tbl>
    <w:p w14:paraId="71D4F554" w14:textId="77777777" w:rsidR="006C54BF" w:rsidRPr="004A4E90" w:rsidRDefault="006C54BF" w:rsidP="004A4E90">
      <w:bookmarkStart w:id="0" w:name="_GoBack"/>
      <w:bookmarkEnd w:id="0"/>
    </w:p>
    <w:sectPr w:rsidR="006C54BF" w:rsidRPr="004A4E90" w:rsidSect="00A2305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058" w:right="680" w:bottom="680" w:left="981" w:header="709" w:footer="4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53EA" w14:textId="77777777" w:rsidR="00F328E5" w:rsidRDefault="00F328E5" w:rsidP="00767E6D">
      <w:r>
        <w:separator/>
      </w:r>
    </w:p>
  </w:endnote>
  <w:endnote w:type="continuationSeparator" w:id="0">
    <w:p w14:paraId="1F5EC2EB" w14:textId="77777777" w:rsidR="00F328E5" w:rsidRDefault="00F328E5" w:rsidP="007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5B7E" w14:textId="6929C16C"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DF3F1A">
          <w:rPr>
            <w:noProof/>
          </w:rPr>
          <w:t>3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r w:rsidR="003D42CD">
          <w:fldChar w:fldCharType="begin"/>
        </w:r>
        <w:r w:rsidR="003D42CD">
          <w:instrText xml:space="preserve"> SECTIONPAGES </w:instrText>
        </w:r>
        <w:r w:rsidR="003D42CD">
          <w:fldChar w:fldCharType="separate"/>
        </w:r>
        <w:r w:rsidR="003D42CD">
          <w:rPr>
            <w:noProof/>
          </w:rPr>
          <w:t>4</w:t>
        </w:r>
        <w:r w:rsidR="003D42C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3B77" w14:textId="7D0C1C87"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4" w:name="SD_LAN_Page"/>
    <w:r>
      <w:t>Side</w:t>
    </w:r>
    <w:bookmarkEnd w:id="4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DF3F1A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5" w:name="SD_LAN_Of"/>
        <w:r>
          <w:t>af</w:t>
        </w:r>
        <w:bookmarkEnd w:id="5"/>
        <w:r w:rsidR="00D818DD" w:rsidRPr="00AD2464">
          <w:t xml:space="preserve"> </w:t>
        </w:r>
        <w:r w:rsidR="003D42CD">
          <w:fldChar w:fldCharType="begin"/>
        </w:r>
        <w:r w:rsidR="003D42CD">
          <w:instrText xml:space="preserve"> SECTIONPAGES </w:instrText>
        </w:r>
        <w:r w:rsidR="003D42CD">
          <w:fldChar w:fldCharType="separate"/>
        </w:r>
        <w:r w:rsidR="003D42CD">
          <w:rPr>
            <w:noProof/>
          </w:rPr>
          <w:t>4</w:t>
        </w:r>
        <w:r w:rsidR="003D42C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26A6" w14:textId="77777777" w:rsidR="00F328E5" w:rsidRDefault="00F328E5" w:rsidP="00767E6D">
      <w:r>
        <w:separator/>
      </w:r>
    </w:p>
  </w:footnote>
  <w:footnote w:type="continuationSeparator" w:id="0">
    <w:p w14:paraId="7CC3BED9" w14:textId="77777777" w:rsidR="00F328E5" w:rsidRDefault="00F328E5" w:rsidP="007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2C1C" w14:textId="77777777" w:rsidR="004A4E90" w:rsidRDefault="004A4E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0" locked="0" layoutInCell="1" allowOverlap="1" wp14:anchorId="1452A77A" wp14:editId="41EFBBC7">
          <wp:simplePos x="575945" y="503555"/>
          <wp:positionH relativeFrom="rightMargin">
            <wp:align>right</wp:align>
          </wp:positionH>
          <wp:positionV relativeFrom="page">
            <wp:posOffset>503555</wp:posOffset>
          </wp:positionV>
          <wp:extent cx="1439526" cy="560070"/>
          <wp:effectExtent l="0" t="0" r="0" b="0"/>
          <wp:wrapNone/>
          <wp:docPr id="3" name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689"/>
                  <a:stretch>
                    <a:fillRect/>
                  </a:stretch>
                </pic:blipFill>
                <pic:spPr>
                  <a:xfrm>
                    <a:off x="0" y="0"/>
                    <a:ext cx="1439526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18EA" w14:textId="77777777" w:rsidR="000320E2" w:rsidRDefault="004A4E90" w:rsidP="002920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503A493" wp14:editId="17CD68BB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1445670" cy="561975"/>
          <wp:effectExtent l="0" t="0" r="0" b="0"/>
          <wp:wrapNone/>
          <wp:docPr id="2" name="Logo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787"/>
                  <a:stretch>
                    <a:fillRect/>
                  </a:stretch>
                </pic:blipFill>
                <pic:spPr>
                  <a:xfrm>
                    <a:off x="0" y="0"/>
                    <a:ext cx="14456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3E3792CB" wp14:editId="75074CCF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E95BB" w14:textId="77777777" w:rsidR="00B72A9A" w:rsidRDefault="00B72A9A">
    <w:pPr>
      <w:pStyle w:val="Sidehoved"/>
    </w:pPr>
    <w:bookmarkStart w:id="3" w:name="SD_Mem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127620"/>
    <w:rsid w:val="001306EB"/>
    <w:rsid w:val="00133EBA"/>
    <w:rsid w:val="00144CC8"/>
    <w:rsid w:val="00146ACD"/>
    <w:rsid w:val="00157242"/>
    <w:rsid w:val="0016567D"/>
    <w:rsid w:val="00170DBA"/>
    <w:rsid w:val="001730E2"/>
    <w:rsid w:val="00181E6F"/>
    <w:rsid w:val="00184612"/>
    <w:rsid w:val="001B2CEC"/>
    <w:rsid w:val="001C44A8"/>
    <w:rsid w:val="001D2BEC"/>
    <w:rsid w:val="001D45AE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A7319"/>
    <w:rsid w:val="003D0006"/>
    <w:rsid w:val="003D42CD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1701E"/>
    <w:rsid w:val="00722CED"/>
    <w:rsid w:val="0072365B"/>
    <w:rsid w:val="0072742A"/>
    <w:rsid w:val="0073393F"/>
    <w:rsid w:val="0076060A"/>
    <w:rsid w:val="00764262"/>
    <w:rsid w:val="00767E6D"/>
    <w:rsid w:val="00784E7F"/>
    <w:rsid w:val="0078543E"/>
    <w:rsid w:val="007A0083"/>
    <w:rsid w:val="007A3B1A"/>
    <w:rsid w:val="007A3C8A"/>
    <w:rsid w:val="007B0447"/>
    <w:rsid w:val="007B3E60"/>
    <w:rsid w:val="007C21D8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775C7"/>
    <w:rsid w:val="008A57E7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2718"/>
    <w:rsid w:val="00A105BB"/>
    <w:rsid w:val="00A2305E"/>
    <w:rsid w:val="00A3356F"/>
    <w:rsid w:val="00A430FB"/>
    <w:rsid w:val="00A43BB4"/>
    <w:rsid w:val="00A642E3"/>
    <w:rsid w:val="00A66627"/>
    <w:rsid w:val="00A72EDB"/>
    <w:rsid w:val="00A76E28"/>
    <w:rsid w:val="00A82DD9"/>
    <w:rsid w:val="00A82EAE"/>
    <w:rsid w:val="00A836F9"/>
    <w:rsid w:val="00A83BCD"/>
    <w:rsid w:val="00A84986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DF3F1A"/>
    <w:rsid w:val="00E0770B"/>
    <w:rsid w:val="00E12652"/>
    <w:rsid w:val="00E32038"/>
    <w:rsid w:val="00E469FA"/>
    <w:rsid w:val="00E46B54"/>
    <w:rsid w:val="00E478AA"/>
    <w:rsid w:val="00E62E0D"/>
    <w:rsid w:val="00E729C0"/>
    <w:rsid w:val="00E74064"/>
    <w:rsid w:val="00E840A9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71BD6"/>
    <w:rsid w:val="00F97FC6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7D1079C4"/>
  <w15:docId w15:val="{0ACD6171-FEA5-4CAA-BC67-4A9D932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a2c82f19b75645732bfbf48fb75c181f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a12fc5b5c657640e1329c7347572f7c4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DE0C-C3E0-49FC-8AAE-9E93BC25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24DDF-45CC-4C6D-911A-731978701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DB5AC-4A7C-47F4-9EE9-AAC68F46700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03729d-1f1c-4b43-bedd-870f9fd028b5"/>
    <ds:schemaRef ds:uri="http://purl.org/dc/elements/1.1/"/>
    <ds:schemaRef ds:uri="http://schemas.microsoft.com/office/2006/metadata/properties"/>
    <ds:schemaRef ds:uri="http://schemas.microsoft.com/office/2006/documentManagement/types"/>
    <ds:schemaRef ds:uri="45c24c4d-4de2-4a11-996b-ad1b02b5a53f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5A7E9F-5AD5-4855-A14E-3C9CF8C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20</TotalTime>
  <Pages>4</Pages>
  <Words>504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Maibritt Iversen</cp:lastModifiedBy>
  <cp:revision>4</cp:revision>
  <cp:lastPrinted>2018-10-29T15:52:00Z</cp:lastPrinted>
  <dcterms:created xsi:type="dcterms:W3CDTF">2018-10-29T15:08:00Z</dcterms:created>
  <dcterms:modified xsi:type="dcterms:W3CDTF">2018-10-29T15:53:00Z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  <property fmtid="{D5CDD505-2E9C-101B-9397-08002B2CF9AE}" pid="43" name="ContentTypeId">
    <vt:lpwstr>0x01010024556FA7B362AE4B8446F9CC073D5A4F</vt:lpwstr>
  </property>
</Properties>
</file>