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604E" w14:textId="77777777" w:rsidR="004A4E90" w:rsidRDefault="004A4E90" w:rsidP="004A4E90"/>
    <w:p w14:paraId="4A788EBD" w14:textId="77777777" w:rsidR="005C51D6" w:rsidRDefault="005C51D6" w:rsidP="004A4E90">
      <w:pPr>
        <w:pStyle w:val="Overskrift1"/>
      </w:pPr>
    </w:p>
    <w:p w14:paraId="0E08D2FD" w14:textId="77777777" w:rsidR="00A3356F" w:rsidRPr="00D5412A" w:rsidRDefault="00A83BCD" w:rsidP="00A3356F">
      <w:pPr>
        <w:keepNext/>
        <w:spacing w:before="12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Den studerendes plan for 1</w:t>
      </w:r>
      <w:r w:rsidR="00A3356F" w:rsidRPr="00D5412A">
        <w:rPr>
          <w:rFonts w:ascii="Calibri" w:hAnsi="Calibri"/>
          <w:b/>
          <w:bCs/>
          <w:kern w:val="32"/>
          <w:sz w:val="40"/>
          <w:szCs w:val="40"/>
        </w:rPr>
        <w:t>. praktik, inkl. udtalelse</w:t>
      </w:r>
    </w:p>
    <w:p w14:paraId="0392DDB9" w14:textId="7298D05F" w:rsidR="00E32038" w:rsidRPr="00A3356F" w:rsidRDefault="00A3356F" w:rsidP="00A3356F">
      <w:pPr>
        <w:keepNext/>
        <w:spacing w:after="120"/>
        <w:jc w:val="center"/>
        <w:outlineLvl w:val="0"/>
        <w:rPr>
          <w:rFonts w:ascii="Calibri" w:hAnsi="Calibri"/>
        </w:rPr>
      </w:pPr>
      <w:r w:rsidRPr="00FB08DE">
        <w:rPr>
          <w:rFonts w:ascii="Calibri" w:hAnsi="Calibri"/>
          <w:bCs/>
          <w:kern w:val="32"/>
        </w:rPr>
        <w:t xml:space="preserve">Rev. </w:t>
      </w:r>
      <w:r>
        <w:rPr>
          <w:rFonts w:ascii="Calibri" w:hAnsi="Calibri"/>
          <w:bCs/>
          <w:kern w:val="32"/>
        </w:rPr>
        <w:t>0</w:t>
      </w:r>
      <w:r w:rsidR="00782586">
        <w:rPr>
          <w:rFonts w:ascii="Calibri" w:hAnsi="Calibri"/>
          <w:bCs/>
          <w:kern w:val="32"/>
        </w:rPr>
        <w:t>1</w:t>
      </w:r>
      <w:r>
        <w:rPr>
          <w:rFonts w:ascii="Calibri" w:hAnsi="Calibri"/>
          <w:bCs/>
          <w:kern w:val="32"/>
        </w:rPr>
        <w:t>.05.1</w:t>
      </w:r>
      <w:r w:rsidR="00782586">
        <w:rPr>
          <w:rFonts w:ascii="Calibri" w:hAnsi="Calibri"/>
          <w:bCs/>
          <w:kern w:val="32"/>
        </w:rPr>
        <w:t>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576"/>
        <w:gridCol w:w="771"/>
        <w:gridCol w:w="3421"/>
        <w:gridCol w:w="4195"/>
      </w:tblGrid>
      <w:tr w:rsidR="00A3356F" w:rsidRPr="0092095B" w14:paraId="5DF5AE60" w14:textId="77777777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50C352" w14:textId="77777777"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Praktiksted</w:t>
            </w:r>
            <w:r w:rsidRPr="00F16F5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961F4B6" w14:textId="77777777" w:rsidR="00A3356F" w:rsidRPr="00F16F57" w:rsidRDefault="00A3356F" w:rsidP="00A3356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Studerende</w:t>
            </w:r>
          </w:p>
        </w:tc>
      </w:tr>
      <w:tr w:rsidR="00A3356F" w:rsidRPr="0092095B" w14:paraId="76263CFC" w14:textId="77777777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2F84EC" w14:textId="77777777" w:rsidR="00A3356F" w:rsidRDefault="00A3356F" w:rsidP="00A3356F">
            <w:pPr>
              <w:tabs>
                <w:tab w:val="center" w:pos="3319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Praktikvejleder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2500" w:type="pct"/>
            <w:gridSpan w:val="2"/>
            <w:shd w:val="clear" w:color="auto" w:fill="auto"/>
          </w:tcPr>
          <w:p w14:paraId="7B0B28B9" w14:textId="77777777"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Praktikansvarlig underviser</w:t>
            </w:r>
          </w:p>
        </w:tc>
      </w:tr>
      <w:tr w:rsidR="004A4E90" w:rsidRPr="0092095B" w14:paraId="484505D7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14:paraId="33FE9273" w14:textId="77777777" w:rsidR="004A4E90" w:rsidRPr="004A4E90" w:rsidRDefault="004A4E90" w:rsidP="00D809C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A4E90">
              <w:rPr>
                <w:rFonts w:ascii="Calibri" w:hAnsi="Calibri"/>
                <w:b/>
                <w:sz w:val="32"/>
                <w:szCs w:val="32"/>
              </w:rPr>
              <w:t>1. praktikperiode - Pædagogens praksis</w:t>
            </w:r>
          </w:p>
        </w:tc>
      </w:tr>
      <w:tr w:rsidR="00A3356F" w:rsidRPr="00D67269" w14:paraId="1AB5BB8B" w14:textId="77777777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AFDEE90" w14:textId="77777777" w:rsidR="00A3356F" w:rsidRPr="00A3356F" w:rsidRDefault="00A3356F" w:rsidP="00D809C4">
            <w:pPr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/>
              </w:rPr>
              <w:t>Grundfagligheden giver de studerende kompetencer til professionelt at støtte og facilitere børn, unge og voksnes udvikling, læring, trivsel, medborgerskab og dannelse.</w:t>
            </w:r>
          </w:p>
        </w:tc>
      </w:tr>
      <w:tr w:rsidR="004A4E90" w:rsidRPr="00D67269" w14:paraId="5577498B" w14:textId="77777777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8E883EF" w14:textId="77777777" w:rsidR="00A3356F" w:rsidRPr="00A3356F" w:rsidRDefault="00A3356F" w:rsidP="00A3356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A3356F">
              <w:rPr>
                <w:rStyle w:val="bold1"/>
                <w:rFonts w:asciiTheme="minorHAnsi" w:hAnsiTheme="minorHAnsi"/>
              </w:rPr>
              <w:t>Kompetenceområde:</w:t>
            </w:r>
            <w:r w:rsidRPr="00A3356F">
              <w:rPr>
                <w:rFonts w:asciiTheme="minorHAnsi" w:hAnsiTheme="minorHAnsi"/>
              </w:rPr>
              <w:t xml:space="preserve"> </w:t>
            </w:r>
            <w:r w:rsidRPr="00A3356F">
              <w:rPr>
                <w:rFonts w:asciiTheme="minorHAnsi" w:hAnsiTheme="minorHAnsi"/>
                <w:b/>
              </w:rPr>
              <w:t>Pædagogens praksis</w:t>
            </w:r>
            <w:r w:rsidRPr="00A3356F">
              <w:rPr>
                <w:rFonts w:asciiTheme="minorHAnsi" w:hAnsiTheme="minorHAnsi"/>
              </w:rPr>
              <w:t xml:space="preserve"> </w:t>
            </w:r>
          </w:p>
          <w:p w14:paraId="1B1A49C2" w14:textId="77777777" w:rsidR="004A4E90" w:rsidRPr="00A3356F" w:rsidRDefault="004A4E90" w:rsidP="00A335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A3356F">
              <w:rPr>
                <w:rFonts w:asciiTheme="minorHAnsi" w:hAnsiTheme="minorHAnsi" w:cs="Tahoma"/>
              </w:rPr>
              <w:t>Området retter sig mod deltagelse i pædagogisk praksis inden for det pædagogiske arbejdsområde.</w:t>
            </w:r>
          </w:p>
          <w:p w14:paraId="5A8C5A76" w14:textId="77777777" w:rsidR="004A4E90" w:rsidRPr="00A3356F" w:rsidRDefault="004A4E90" w:rsidP="00A3356F">
            <w:pPr>
              <w:spacing w:before="120" w:after="120"/>
              <w:rPr>
                <w:rFonts w:asciiTheme="minorHAnsi" w:hAnsiTheme="minorHAnsi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Kompetencemål:</w:t>
            </w:r>
            <w:r w:rsidRPr="00A3356F">
              <w:rPr>
                <w:rFonts w:asciiTheme="minorHAnsi" w:hAnsiTheme="minorHAnsi" w:cs="Tahoma"/>
              </w:rPr>
              <w:t xml:space="preserve"> 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A3356F" w:rsidRPr="00D67269" w14:paraId="029ED356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5C4D29D1" w14:textId="77777777" w:rsidR="00A3356F" w:rsidRPr="00A3356F" w:rsidRDefault="00A3356F" w:rsidP="00A3356F">
            <w:pPr>
              <w:spacing w:after="120"/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Vidensmål</w:t>
            </w:r>
            <w:r w:rsidRPr="00A3356F">
              <w:rPr>
                <w:rFonts w:asciiTheme="minorHAnsi" w:hAnsiTheme="minorHAnsi" w:cs="Tahoma"/>
                <w:b/>
              </w:rPr>
              <w:br/>
            </w:r>
            <w:r w:rsidRPr="00A3356F">
              <w:rPr>
                <w:rFonts w:asciiTheme="minorHAnsi" w:hAnsiTheme="minorHAnsi" w:cs="Tahoma"/>
                <w:b/>
                <w:i/>
              </w:rPr>
              <w:t>Den studerende har viden om</w:t>
            </w:r>
          </w:p>
        </w:tc>
        <w:tc>
          <w:tcPr>
            <w:tcW w:w="1174" w:type="pct"/>
            <w:shd w:val="clear" w:color="auto" w:fill="E5B8B7"/>
          </w:tcPr>
          <w:p w14:paraId="174A2C57" w14:textId="77777777" w:rsidR="00A3356F" w:rsidRPr="00A3356F" w:rsidRDefault="00A3356F" w:rsidP="00A3356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Færdighedsmål</w:t>
            </w:r>
          </w:p>
          <w:p w14:paraId="1393D149" w14:textId="77777777" w:rsidR="00A3356F" w:rsidRPr="00A3356F" w:rsidRDefault="00A3356F" w:rsidP="00A3356F">
            <w:pPr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i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E5B8B7"/>
          </w:tcPr>
          <w:p w14:paraId="28D0A288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 xml:space="preserve">Hvordan arbejder praktikstedet med dette? </w:t>
            </w:r>
          </w:p>
          <w:p w14:paraId="66F7FA0B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kan studerende arbejde med dette på praktikstedet?</w:t>
            </w:r>
          </w:p>
          <w:p w14:paraId="52407281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understøtter praktikstedet studerendes læring inden for dette?</w:t>
            </w:r>
          </w:p>
          <w:p w14:paraId="0D759808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/>
                <w:i/>
              </w:rPr>
              <w:t>(Kopieret fra praktikstedets uddannelsesplan)</w:t>
            </w:r>
          </w:p>
        </w:tc>
        <w:tc>
          <w:tcPr>
            <w:tcW w:w="1377" w:type="pct"/>
            <w:shd w:val="clear" w:color="auto" w:fill="E5B8B7"/>
          </w:tcPr>
          <w:p w14:paraId="73562439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Konkretiseringer i relation til den enkelte studerende</w:t>
            </w:r>
          </w:p>
          <w:p w14:paraId="4AB89D30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i/>
              </w:rPr>
            </w:pPr>
            <w:r w:rsidRPr="00A3356F">
              <w:rPr>
                <w:rFonts w:asciiTheme="minorHAnsi" w:hAnsiTheme="minorHAnsi" w:cs="Tahoma"/>
                <w:i/>
              </w:rPr>
              <w:t xml:space="preserve">(Udarbejdes i samarbejde mellem den studerende og praktikvejlederen og drøftes med praktikansvarlig underviser ved 2/3 mødet) </w:t>
            </w:r>
          </w:p>
          <w:p w14:paraId="2773054B" w14:textId="77777777" w:rsidR="00A3356F" w:rsidRPr="00A3356F" w:rsidRDefault="00A3356F" w:rsidP="00A3356F">
            <w:pPr>
              <w:rPr>
                <w:rFonts w:asciiTheme="minorHAnsi" w:hAnsiTheme="minorHAnsi" w:cs="Tahoma"/>
                <w:b/>
              </w:rPr>
            </w:pPr>
          </w:p>
        </w:tc>
      </w:tr>
      <w:tr w:rsidR="004A4E90" w:rsidRPr="00D67269" w14:paraId="39AD5077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221E297D" w14:textId="77777777"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lastRenderedPageBreak/>
              <w:t>P</w:t>
            </w:r>
            <w:r w:rsidR="004A4E90" w:rsidRPr="00A66627">
              <w:rPr>
                <w:rFonts w:ascii="Calibri" w:hAnsi="Calibri" w:cs="Tahoma"/>
              </w:rPr>
              <w:t>raktikstedets målgrupper samt praktikstedets pædagogiske og samfundsmæssige opgaver,</w:t>
            </w:r>
          </w:p>
        </w:tc>
        <w:tc>
          <w:tcPr>
            <w:tcW w:w="1174" w:type="pct"/>
            <w:shd w:val="clear" w:color="auto" w:fill="E5B8B7"/>
          </w:tcPr>
          <w:p w14:paraId="7A2A706F" w14:textId="77777777"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praktikstedets samfundsmæssige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opgaver i tilrettelæggelsen af det pædagogiske arbejde,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1813D892" w14:textId="77777777" w:rsidR="008775C7" w:rsidRDefault="008775C7" w:rsidP="008775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Udvikling og trivsel 0-</w:t>
            </w:r>
            <w:proofErr w:type="gramStart"/>
            <w:r>
              <w:rPr>
                <w:rFonts w:ascii="Calibri" w:hAnsi="Calibri" w:cs="Tahoma"/>
              </w:rPr>
              <w:t>5 årige</w:t>
            </w:r>
            <w:proofErr w:type="gramEnd"/>
          </w:p>
          <w:p w14:paraId="492842DE" w14:textId="4C681967" w:rsidR="004A4E90" w:rsidRPr="00D67269" w:rsidRDefault="008775C7" w:rsidP="008775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Sammenhæng ml politisk fastsatte mål og institutionens håndtering heraf</w:t>
            </w:r>
          </w:p>
        </w:tc>
        <w:tc>
          <w:tcPr>
            <w:tcW w:w="1377" w:type="pct"/>
            <w:shd w:val="clear" w:color="auto" w:fill="FFFFFF"/>
          </w:tcPr>
          <w:p w14:paraId="289A11E5" w14:textId="77777777"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14:paraId="5C96CEBB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48F4A9A4" w14:textId="77777777"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>ålsætning, tilrettelæggelse og organisering af pædagogisk praksis, herunder om pædagogiske metoders effekter,</w:t>
            </w:r>
          </w:p>
        </w:tc>
        <w:tc>
          <w:tcPr>
            <w:tcW w:w="1174" w:type="pct"/>
            <w:shd w:val="clear" w:color="auto" w:fill="E5B8B7"/>
          </w:tcPr>
          <w:p w14:paraId="6D1CCC32" w14:textId="77777777"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>ålsætte, tilrettelægge, gennemføre og evaluere pædagogisk praksis med inddragelse af viden om effekten af forskellige pædagogiske metoder,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04D28F48" w14:textId="62FBF5D9" w:rsidR="004A4E90" w:rsidRPr="00D67269" w:rsidRDefault="008775C7" w:rsidP="00D809C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Vi arbejder med en fast organisering af vores arbejde. Husets pædagogik balancerer voksen- og børneinitierede aktiviteter, der begrundes i hvorfor, hvad og hvordan</w:t>
            </w:r>
          </w:p>
        </w:tc>
        <w:tc>
          <w:tcPr>
            <w:tcW w:w="1377" w:type="pct"/>
            <w:shd w:val="clear" w:color="auto" w:fill="FFFFFF"/>
          </w:tcPr>
          <w:p w14:paraId="1CCF6D0A" w14:textId="77777777"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14:paraId="0FDEA0CE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2085BB52" w14:textId="77777777" w:rsidR="004A4E90" w:rsidRPr="00A66627" w:rsidRDefault="00A66627" w:rsidP="00A66627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E</w:t>
            </w:r>
            <w:r w:rsidR="004A4E90" w:rsidRPr="00A66627">
              <w:rPr>
                <w:rFonts w:ascii="Calibri" w:hAnsi="Calibri" w:cs="Tahoma"/>
              </w:rPr>
              <w:t xml:space="preserve">valuerings-, undersøgelses- og dokumentationsformer, </w:t>
            </w:r>
          </w:p>
        </w:tc>
        <w:tc>
          <w:tcPr>
            <w:tcW w:w="1174" w:type="pct"/>
            <w:shd w:val="clear" w:color="auto" w:fill="E5B8B7"/>
          </w:tcPr>
          <w:p w14:paraId="456FF508" w14:textId="77777777"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D</w:t>
            </w:r>
            <w:r w:rsidR="004A4E90" w:rsidRPr="00A66627">
              <w:rPr>
                <w:rFonts w:ascii="Calibri" w:hAnsi="Calibri" w:cs="Tahoma"/>
              </w:rPr>
              <w:t xml:space="preserve">okumentere og evaluere egen deltagelse i pædagogisk praksis, herunder reflektere over kvaliteten i egne læreprocesser, 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73180F3E" w14:textId="342F46E0" w:rsidR="004A4E90" w:rsidRPr="00D67269" w:rsidRDefault="008775C7" w:rsidP="00D809C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Sammen med vejleder undersøges husets dokumentationsformer og man præsterer selv via </w:t>
            </w:r>
            <w:proofErr w:type="spellStart"/>
            <w:r>
              <w:rPr>
                <w:rFonts w:ascii="Calibri" w:hAnsi="Calibri"/>
              </w:rPr>
              <w:t>portfolio</w:t>
            </w:r>
            <w:proofErr w:type="spellEnd"/>
            <w:r>
              <w:rPr>
                <w:rFonts w:ascii="Calibri" w:hAnsi="Calibri"/>
              </w:rPr>
              <w:t xml:space="preserve"> refleksion i egne læreprocesser i samarbejde med vejleder</w:t>
            </w:r>
          </w:p>
        </w:tc>
        <w:tc>
          <w:tcPr>
            <w:tcW w:w="1377" w:type="pct"/>
            <w:shd w:val="clear" w:color="auto" w:fill="FFFFFF"/>
          </w:tcPr>
          <w:p w14:paraId="7D0DA778" w14:textId="77777777"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4A4E90" w:rsidRPr="00D67269" w14:paraId="02201522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6ACBBC33" w14:textId="77777777"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S</w:t>
            </w:r>
            <w:r w:rsidR="004A4E90" w:rsidRPr="00A66627">
              <w:rPr>
                <w:rFonts w:ascii="Calibri" w:hAnsi="Calibri" w:cs="Tahoma"/>
              </w:rPr>
              <w:t>åvel den sundhedsmæssige som den dannelsesmæssige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betydning af sunde madvaner, måltidskultur, hygiejne og indeklima.</w:t>
            </w:r>
          </w:p>
        </w:tc>
        <w:tc>
          <w:tcPr>
            <w:tcW w:w="1174" w:type="pct"/>
            <w:shd w:val="clear" w:color="auto" w:fill="E5B8B7"/>
          </w:tcPr>
          <w:p w14:paraId="24FFE7AA" w14:textId="77777777"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sundhed og sundhedsfremme i tilrettelæggelsen af det pædagogiske arbejde.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75A6F410" w14:textId="11B820BD" w:rsidR="008775C7" w:rsidRDefault="008775C7" w:rsidP="008775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Institutionens måltidspolitik besøges i tekst og i den praktiske måltidskultur. Husets læringsmiljø anses som en aktiv deltager og tanker bag deles. </w:t>
            </w:r>
          </w:p>
          <w:p w14:paraId="7AC551AA" w14:textId="246545C4" w:rsidR="004A4E90" w:rsidRPr="00D67269" w:rsidRDefault="008775C7" w:rsidP="008775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Institutionshygiejneregler præsenteres i teori og praksis </w:t>
            </w:r>
          </w:p>
          <w:p w14:paraId="7EDAF27F" w14:textId="77777777"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7" w:type="pct"/>
            <w:shd w:val="clear" w:color="auto" w:fill="FFFFFF"/>
          </w:tcPr>
          <w:p w14:paraId="3095E933" w14:textId="77777777"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A66627" w:rsidRPr="00D67269" w14:paraId="1C0C2075" w14:textId="77777777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D77765" w14:textId="77777777" w:rsidR="00A66627" w:rsidRPr="00A66627" w:rsidRDefault="00A66627" w:rsidP="00D809C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66627" w:rsidRPr="00D67269" w14:paraId="4D9EA0A1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14:paraId="1845ECEB" w14:textId="77777777" w:rsidR="00A66627" w:rsidRPr="00A66627" w:rsidRDefault="00A836F9" w:rsidP="00A836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Anbefalet l</w:t>
            </w:r>
            <w:r w:rsidR="00A66627" w:rsidRPr="00A66627">
              <w:rPr>
                <w:rFonts w:ascii="Calibri" w:hAnsi="Calibri"/>
                <w:b/>
              </w:rPr>
              <w:t>itteratur</w:t>
            </w:r>
            <w:r>
              <w:rPr>
                <w:rFonts w:ascii="Calibri" w:hAnsi="Calibri"/>
                <w:b/>
              </w:rPr>
              <w:t xml:space="preserve"> i 1. praktik</w:t>
            </w:r>
          </w:p>
        </w:tc>
      </w:tr>
      <w:tr w:rsidR="00A66627" w:rsidRPr="00D67269" w14:paraId="04DBC398" w14:textId="77777777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AAEB74" w14:textId="77777777" w:rsidR="008775C7" w:rsidRDefault="008775C7" w:rsidP="00D809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 blive sig selv – Marianne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Brodin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&amp; Ingrid Hylander</w:t>
            </w:r>
          </w:p>
          <w:p w14:paraId="52945F46" w14:textId="32D48206" w:rsidR="008775C7" w:rsidRDefault="008775C7" w:rsidP="00D809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Kapitel 1 i Pædagogen som leder</w:t>
            </w:r>
            <w:r w:rsidR="00A76E28">
              <w:rPr>
                <w:rFonts w:ascii="Calibri" w:hAnsi="Calibri"/>
                <w:b/>
                <w:sz w:val="22"/>
                <w:szCs w:val="22"/>
              </w:rPr>
              <w:t xml:space="preserve"> af børnegrupper og læringsmiljø – Dina Dot Dalsgaard Andersen</w:t>
            </w:r>
          </w:p>
          <w:p w14:paraId="5AE4569E" w14:textId="00D1D615" w:rsidR="00A66627" w:rsidRPr="004A4E90" w:rsidRDefault="008775C7" w:rsidP="00D809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</w:tr>
      <w:tr w:rsidR="004A4E90" w:rsidRPr="00D67269" w14:paraId="4676592C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14:paraId="7DEB49AC" w14:textId="77777777" w:rsidR="004A4E90" w:rsidRPr="00641E61" w:rsidRDefault="00641E61" w:rsidP="00D809C4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lastRenderedPageBreak/>
              <w:t>Hvordan er praktikvejledningen organiseret og tilrettelagt?</w:t>
            </w:r>
          </w:p>
        </w:tc>
      </w:tr>
      <w:tr w:rsidR="00641E61" w:rsidRPr="00D67269" w14:paraId="39BFA815" w14:textId="77777777" w:rsidTr="00641E61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47D968" w14:textId="76D9B614" w:rsidR="00641E61" w:rsidRDefault="00A76E28" w:rsidP="00D809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Fælles vejledning med pædagogisk leder </w:t>
            </w:r>
            <w:proofErr w:type="spellStart"/>
            <w:r>
              <w:rPr>
                <w:rFonts w:ascii="Calibri" w:hAnsi="Calibri"/>
                <w:b/>
              </w:rPr>
              <w:t>vedr</w:t>
            </w:r>
            <w:proofErr w:type="spellEnd"/>
            <w:r>
              <w:rPr>
                <w:rFonts w:ascii="Calibri" w:hAnsi="Calibri"/>
                <w:b/>
              </w:rPr>
              <w:t xml:space="preserve"> kompetencemålene.</w:t>
            </w:r>
          </w:p>
          <w:p w14:paraId="192B13E1" w14:textId="722BBB6F" w:rsidR="00A76E28" w:rsidRDefault="00A76E28" w:rsidP="00D809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Daglig vejledning og refleksioner med husets pædagoger </w:t>
            </w:r>
          </w:p>
          <w:p w14:paraId="039D046E" w14:textId="7517CB1E" w:rsidR="00641E61" w:rsidRPr="00641E61" w:rsidRDefault="00641E61" w:rsidP="00D809C4">
            <w:pPr>
              <w:rPr>
                <w:rFonts w:ascii="Calibri" w:hAnsi="Calibri"/>
                <w:b/>
              </w:rPr>
            </w:pPr>
          </w:p>
        </w:tc>
      </w:tr>
      <w:tr w:rsidR="00641E61" w:rsidRPr="00D67269" w14:paraId="7E933507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14:paraId="08A00958" w14:textId="77777777" w:rsidR="00641E61" w:rsidRPr="00641E61" w:rsidRDefault="00641E61" w:rsidP="00D809C4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 w:rsidRPr="00641E61">
              <w:rPr>
                <w:rFonts w:ascii="Calibri" w:hAnsi="Calibri"/>
                <w:b/>
              </w:rPr>
              <w:t>portfolio</w:t>
            </w:r>
            <w:proofErr w:type="spellEnd"/>
            <w:r w:rsidRPr="00641E61">
              <w:rPr>
                <w:rFonts w:ascii="Calibri" w:hAnsi="Calibri"/>
                <w:b/>
              </w:rPr>
              <w:t>?</w:t>
            </w:r>
          </w:p>
        </w:tc>
      </w:tr>
      <w:tr w:rsidR="004A4E90" w:rsidRPr="00D67269" w14:paraId="591B3B69" w14:textId="77777777" w:rsidTr="00D809C4">
        <w:tc>
          <w:tcPr>
            <w:tcW w:w="5000" w:type="pct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066595B" w14:textId="05C8B2B8" w:rsidR="004A4E90" w:rsidRPr="004A4E90" w:rsidRDefault="00A76E28" w:rsidP="00D809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Den studerende er selv ansvarlig for at inddrage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portfolio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 deres refleksioner gennem praktikken. Anbefales at den anvendes og bliver draget ind i refleksioner og undrende/nysgerrige spørgsmål </w:t>
            </w:r>
          </w:p>
          <w:p w14:paraId="217EF62A" w14:textId="77777777" w:rsidR="004A4E90" w:rsidRDefault="004A4E90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EB677B6" w14:textId="77777777" w:rsidR="00641E61" w:rsidRPr="004A4E90" w:rsidRDefault="00641E61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4E90" w:rsidRPr="00D67269" w14:paraId="4A74B445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14:paraId="04C31120" w14:textId="77777777" w:rsidR="004A4E90" w:rsidRPr="00A66627" w:rsidRDefault="00A66627" w:rsidP="00D809C4">
            <w:pPr>
              <w:rPr>
                <w:rFonts w:ascii="Calibri" w:hAnsi="Calibri"/>
                <w:sz w:val="22"/>
                <w:szCs w:val="22"/>
              </w:rPr>
            </w:pPr>
            <w:r w:rsidRPr="00A66627">
              <w:rPr>
                <w:rFonts w:ascii="Calibri" w:hAnsi="Calibri"/>
                <w:b/>
              </w:rPr>
              <w:t>Udtalelse på baggrund af drøftelserne på 2/3 mødet.</w:t>
            </w:r>
          </w:p>
        </w:tc>
      </w:tr>
      <w:tr w:rsidR="00A83BCD" w:rsidRPr="00F16F57" w14:paraId="57F341ED" w14:textId="7777777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348504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4BDFF55F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69D50E5B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2D94B8E3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3D85B1A9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4CFD6807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308CA0E5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1E054E8E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4CA35D80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3246CF04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6180AC49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205E5293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5D929403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5B452349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06678C74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4D83E4F4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Dato og praktikvejleders navn:</w:t>
            </w:r>
          </w:p>
        </w:tc>
      </w:tr>
      <w:tr w:rsidR="00A83BCD" w:rsidRPr="00F16F57" w14:paraId="4E5D716B" w14:textId="7777777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57" w:type="dxa"/>
              <w:bottom w:w="57" w:type="dxa"/>
            </w:tcMar>
          </w:tcPr>
          <w:p w14:paraId="2A350068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Den stu</w:t>
            </w:r>
            <w:r>
              <w:rPr>
                <w:rFonts w:ascii="Calibri" w:hAnsi="Calibri"/>
                <w:b/>
              </w:rPr>
              <w:t>derendes plan for arbejdet med 1</w:t>
            </w:r>
            <w:r w:rsidRPr="00A83BCD">
              <w:rPr>
                <w:rFonts w:ascii="Calibri" w:hAnsi="Calibri"/>
                <w:b/>
              </w:rPr>
              <w:t xml:space="preserve">. praktiks kompetencemål, videns- og færdighedsmål inkl. praktikvejleders udtalelse uploades i den studerendes </w:t>
            </w:r>
            <w:proofErr w:type="spellStart"/>
            <w:r w:rsidRPr="00A83BCD">
              <w:rPr>
                <w:rFonts w:ascii="Calibri" w:hAnsi="Calibri"/>
                <w:b/>
              </w:rPr>
              <w:t>portfolio</w:t>
            </w:r>
            <w:proofErr w:type="spellEnd"/>
            <w:r w:rsidRPr="00A83BCD">
              <w:rPr>
                <w:rFonts w:ascii="Calibri" w:hAnsi="Calibri"/>
                <w:b/>
              </w:rPr>
              <w:t xml:space="preserve"> og mailes til praktikansvarlig underviser senest en uge efter afholdt møde.</w:t>
            </w:r>
          </w:p>
        </w:tc>
      </w:tr>
    </w:tbl>
    <w:p w14:paraId="71D4F554" w14:textId="77777777" w:rsidR="006C54BF" w:rsidRPr="004A4E90" w:rsidRDefault="006C54BF" w:rsidP="004A4E90"/>
    <w:sectPr w:rsidR="006C54BF" w:rsidRPr="004A4E90" w:rsidSect="00A2305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058" w:right="680" w:bottom="680" w:left="981" w:header="709" w:footer="40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53EA" w14:textId="77777777" w:rsidR="00F328E5" w:rsidRDefault="00F328E5" w:rsidP="00767E6D">
      <w:r>
        <w:separator/>
      </w:r>
    </w:p>
  </w:endnote>
  <w:endnote w:type="continuationSeparator" w:id="0">
    <w:p w14:paraId="1F5EC2EB" w14:textId="77777777" w:rsidR="00F328E5" w:rsidRDefault="00F328E5" w:rsidP="007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5B7E" w14:textId="46B18DB4" w:rsidR="00972A11" w:rsidRPr="00AD2464" w:rsidRDefault="00972A11" w:rsidP="00972A11">
    <w:pPr>
      <w:pStyle w:val="Sidefod"/>
      <w:tabs>
        <w:tab w:val="clear" w:pos="7371"/>
        <w:tab w:val="left" w:pos="12758"/>
      </w:tabs>
    </w:pPr>
    <w:r>
      <w:tab/>
    </w:r>
    <w:bookmarkStart w:id="1" w:name="SD_LAN_Page_N1"/>
    <w:r w:rsidR="004A4E90">
      <w:t>Side</w:t>
    </w:r>
    <w:bookmarkEnd w:id="1"/>
    <w:r w:rsidRPr="00AD2464">
      <w:t xml:space="preserve"> </w:t>
    </w:r>
    <w:sdt>
      <w:sdtPr>
        <w:id w:val="83066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 w:rsidR="00DF3F1A">
          <w:rPr>
            <w:noProof/>
          </w:rPr>
          <w:t>3</w:t>
        </w:r>
        <w:r>
          <w:rPr>
            <w:noProof/>
          </w:rPr>
          <w:fldChar w:fldCharType="end"/>
        </w:r>
        <w:r w:rsidRPr="00AD2464">
          <w:t xml:space="preserve"> </w:t>
        </w:r>
        <w:bookmarkStart w:id="2" w:name="SD_LAN_Of_N1"/>
        <w:r w:rsidR="004A4E90">
          <w:t>af</w:t>
        </w:r>
        <w:bookmarkEnd w:id="2"/>
        <w:r w:rsidRPr="00AD2464">
          <w:t xml:space="preserve"> </w:t>
        </w:r>
        <w:fldSimple w:instr=" SECTIONPAGES ">
          <w:r w:rsidR="00782586">
            <w:rPr>
              <w:noProof/>
            </w:rPr>
            <w:t>4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3B77" w14:textId="7713A1BE" w:rsidR="00D818DD" w:rsidRPr="00AD2464" w:rsidRDefault="004A4E90" w:rsidP="00972A11">
    <w:pPr>
      <w:pStyle w:val="Sidefod"/>
      <w:tabs>
        <w:tab w:val="clear" w:pos="7371"/>
        <w:tab w:val="left" w:pos="12758"/>
      </w:tabs>
    </w:pPr>
    <w:bookmarkStart w:id="4" w:name="SD_LAN_Page"/>
    <w:r>
      <w:t>Side</w:t>
    </w:r>
    <w:bookmarkEnd w:id="4"/>
    <w:r w:rsidR="00D818DD" w:rsidRPr="00AD2464">
      <w:t xml:space="preserve"> </w:t>
    </w:r>
    <w:sdt>
      <w:sdtPr>
        <w:id w:val="8306656"/>
        <w:docPartObj>
          <w:docPartGallery w:val="Page Numbers (Top of Page)"/>
          <w:docPartUnique/>
        </w:docPartObj>
      </w:sdtPr>
      <w:sdtEndPr/>
      <w:sdtContent>
        <w:r w:rsidR="00D818DD">
          <w:fldChar w:fldCharType="begin"/>
        </w:r>
        <w:r w:rsidR="00D818DD">
          <w:instrText xml:space="preserve"> PAGE </w:instrText>
        </w:r>
        <w:r w:rsidR="00D818DD">
          <w:fldChar w:fldCharType="separate"/>
        </w:r>
        <w:r w:rsidR="00DF3F1A">
          <w:rPr>
            <w:noProof/>
          </w:rPr>
          <w:t>1</w:t>
        </w:r>
        <w:r w:rsidR="00D818DD">
          <w:rPr>
            <w:noProof/>
          </w:rPr>
          <w:fldChar w:fldCharType="end"/>
        </w:r>
        <w:r w:rsidR="00D818DD" w:rsidRPr="00AD2464">
          <w:t xml:space="preserve"> </w:t>
        </w:r>
        <w:bookmarkStart w:id="5" w:name="SD_LAN_Of"/>
        <w:r>
          <w:t>af</w:t>
        </w:r>
        <w:bookmarkEnd w:id="5"/>
        <w:r w:rsidR="00D818DD" w:rsidRPr="00AD2464">
          <w:t xml:space="preserve"> </w:t>
        </w:r>
        <w:fldSimple w:instr=" SECTIONPAGES ">
          <w:r w:rsidR="00782586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26A6" w14:textId="77777777" w:rsidR="00F328E5" w:rsidRDefault="00F328E5" w:rsidP="00767E6D">
      <w:r>
        <w:separator/>
      </w:r>
    </w:p>
  </w:footnote>
  <w:footnote w:type="continuationSeparator" w:id="0">
    <w:p w14:paraId="7CC3BED9" w14:textId="77777777" w:rsidR="00F328E5" w:rsidRDefault="00F328E5" w:rsidP="007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2C1C" w14:textId="77777777" w:rsidR="004A4E90" w:rsidRDefault="004A4E9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89" behindDoc="0" locked="0" layoutInCell="1" allowOverlap="1" wp14:anchorId="1452A77A" wp14:editId="41EFBBC7">
          <wp:simplePos x="575945" y="503555"/>
          <wp:positionH relativeFrom="rightMargin">
            <wp:align>right</wp:align>
          </wp:positionH>
          <wp:positionV relativeFrom="page">
            <wp:posOffset>503555</wp:posOffset>
          </wp:positionV>
          <wp:extent cx="1439526" cy="560070"/>
          <wp:effectExtent l="0" t="0" r="0" b="0"/>
          <wp:wrapNone/>
          <wp:docPr id="3" name="Logo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689"/>
                  <a:stretch>
                    <a:fillRect/>
                  </a:stretch>
                </pic:blipFill>
                <pic:spPr>
                  <a:xfrm>
                    <a:off x="0" y="0"/>
                    <a:ext cx="1439526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18EA" w14:textId="77777777" w:rsidR="000320E2" w:rsidRDefault="004A4E90" w:rsidP="002920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2503A493" wp14:editId="17CD68BB">
          <wp:simplePos x="0" y="0"/>
          <wp:positionH relativeFrom="rightMargin">
            <wp:align>right</wp:align>
          </wp:positionH>
          <wp:positionV relativeFrom="page">
            <wp:posOffset>503555</wp:posOffset>
          </wp:positionV>
          <wp:extent cx="1445670" cy="561975"/>
          <wp:effectExtent l="0" t="0" r="0" b="0"/>
          <wp:wrapNone/>
          <wp:docPr id="2" name="Logo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787"/>
                  <a:stretch>
                    <a:fillRect/>
                  </a:stretch>
                </pic:blipFill>
                <pic:spPr>
                  <a:xfrm>
                    <a:off x="0" y="0"/>
                    <a:ext cx="144567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3E3792CB" wp14:editId="75074CCF">
          <wp:simplePos x="0" y="0"/>
          <wp:positionH relativeFrom="rightMargin">
            <wp:align>right</wp:align>
          </wp:positionH>
          <wp:positionV relativeFrom="page">
            <wp:posOffset>2807970</wp:posOffset>
          </wp:positionV>
          <wp:extent cx="1445703" cy="4314825"/>
          <wp:effectExtent l="0" t="0" r="0" b="0"/>
          <wp:wrapNone/>
          <wp:docPr id="1" name="Memo_HIDE_1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-66791"/>
                  <a:stretch>
                    <a:fillRect/>
                  </a:stretch>
                </pic:blipFill>
                <pic:spPr>
                  <a:xfrm>
                    <a:off x="0" y="0"/>
                    <a:ext cx="1445703" cy="431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E95BB" w14:textId="77777777" w:rsidR="00B72A9A" w:rsidRDefault="00B72A9A">
    <w:pPr>
      <w:pStyle w:val="Sidehoved"/>
    </w:pPr>
    <w:bookmarkStart w:id="3" w:name="SD_Memo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90"/>
    <w:rsid w:val="00004145"/>
    <w:rsid w:val="00005815"/>
    <w:rsid w:val="0001543F"/>
    <w:rsid w:val="00021FE3"/>
    <w:rsid w:val="00027A8A"/>
    <w:rsid w:val="000320E2"/>
    <w:rsid w:val="00032140"/>
    <w:rsid w:val="00041DC1"/>
    <w:rsid w:val="000424A9"/>
    <w:rsid w:val="0004255A"/>
    <w:rsid w:val="000440DC"/>
    <w:rsid w:val="000656B8"/>
    <w:rsid w:val="00066EB0"/>
    <w:rsid w:val="0007372D"/>
    <w:rsid w:val="00080D75"/>
    <w:rsid w:val="00087E7B"/>
    <w:rsid w:val="0009086B"/>
    <w:rsid w:val="000A0D59"/>
    <w:rsid w:val="000A104E"/>
    <w:rsid w:val="000B27C5"/>
    <w:rsid w:val="000C47D2"/>
    <w:rsid w:val="000E6C09"/>
    <w:rsid w:val="00127620"/>
    <w:rsid w:val="001306EB"/>
    <w:rsid w:val="00133EBA"/>
    <w:rsid w:val="00144CC8"/>
    <w:rsid w:val="00146ACD"/>
    <w:rsid w:val="00157242"/>
    <w:rsid w:val="0016567D"/>
    <w:rsid w:val="00170DBA"/>
    <w:rsid w:val="001730E2"/>
    <w:rsid w:val="00181E6F"/>
    <w:rsid w:val="00184612"/>
    <w:rsid w:val="001B2CEC"/>
    <w:rsid w:val="001C44A8"/>
    <w:rsid w:val="001D2BEC"/>
    <w:rsid w:val="001D45AE"/>
    <w:rsid w:val="001F7D24"/>
    <w:rsid w:val="00206044"/>
    <w:rsid w:val="0021065C"/>
    <w:rsid w:val="00214E32"/>
    <w:rsid w:val="0022683C"/>
    <w:rsid w:val="0023423E"/>
    <w:rsid w:val="002608BC"/>
    <w:rsid w:val="00271753"/>
    <w:rsid w:val="00271B4F"/>
    <w:rsid w:val="002805B9"/>
    <w:rsid w:val="0028519D"/>
    <w:rsid w:val="002920D7"/>
    <w:rsid w:val="002A476B"/>
    <w:rsid w:val="002C2E26"/>
    <w:rsid w:val="002E1290"/>
    <w:rsid w:val="003133D1"/>
    <w:rsid w:val="00323FC0"/>
    <w:rsid w:val="00343685"/>
    <w:rsid w:val="003448D9"/>
    <w:rsid w:val="0035042F"/>
    <w:rsid w:val="003A7319"/>
    <w:rsid w:val="003D0006"/>
    <w:rsid w:val="003D42CD"/>
    <w:rsid w:val="003E2A27"/>
    <w:rsid w:val="003E5385"/>
    <w:rsid w:val="003F3521"/>
    <w:rsid w:val="004020DB"/>
    <w:rsid w:val="00402C55"/>
    <w:rsid w:val="00404F53"/>
    <w:rsid w:val="00406E01"/>
    <w:rsid w:val="00420E29"/>
    <w:rsid w:val="00427712"/>
    <w:rsid w:val="00430E11"/>
    <w:rsid w:val="00460542"/>
    <w:rsid w:val="00466072"/>
    <w:rsid w:val="00466F3D"/>
    <w:rsid w:val="00474431"/>
    <w:rsid w:val="0048504C"/>
    <w:rsid w:val="00485DC6"/>
    <w:rsid w:val="004A3C15"/>
    <w:rsid w:val="004A4E90"/>
    <w:rsid w:val="004C547D"/>
    <w:rsid w:val="004C76AC"/>
    <w:rsid w:val="004D6B6A"/>
    <w:rsid w:val="004E5AAB"/>
    <w:rsid w:val="004E65B4"/>
    <w:rsid w:val="004F7250"/>
    <w:rsid w:val="00505807"/>
    <w:rsid w:val="005072B4"/>
    <w:rsid w:val="005259A7"/>
    <w:rsid w:val="005359C4"/>
    <w:rsid w:val="005415B9"/>
    <w:rsid w:val="00546E6C"/>
    <w:rsid w:val="00551536"/>
    <w:rsid w:val="00556338"/>
    <w:rsid w:val="00561C5B"/>
    <w:rsid w:val="00567902"/>
    <w:rsid w:val="00580727"/>
    <w:rsid w:val="00584D0F"/>
    <w:rsid w:val="005850D8"/>
    <w:rsid w:val="00592F3A"/>
    <w:rsid w:val="00597FD8"/>
    <w:rsid w:val="005B0EBE"/>
    <w:rsid w:val="005B69C0"/>
    <w:rsid w:val="005C51D6"/>
    <w:rsid w:val="005D1876"/>
    <w:rsid w:val="005E7722"/>
    <w:rsid w:val="005F3FA6"/>
    <w:rsid w:val="005F4622"/>
    <w:rsid w:val="00606E99"/>
    <w:rsid w:val="00632121"/>
    <w:rsid w:val="00641E61"/>
    <w:rsid w:val="00655FE8"/>
    <w:rsid w:val="00663A91"/>
    <w:rsid w:val="00680620"/>
    <w:rsid w:val="0068171F"/>
    <w:rsid w:val="00681DE7"/>
    <w:rsid w:val="00683075"/>
    <w:rsid w:val="006C0130"/>
    <w:rsid w:val="006C54BF"/>
    <w:rsid w:val="006C591B"/>
    <w:rsid w:val="006E37E6"/>
    <w:rsid w:val="0071701E"/>
    <w:rsid w:val="00722CED"/>
    <w:rsid w:val="0072365B"/>
    <w:rsid w:val="0072742A"/>
    <w:rsid w:val="0073393F"/>
    <w:rsid w:val="0076060A"/>
    <w:rsid w:val="00764262"/>
    <w:rsid w:val="00767E6D"/>
    <w:rsid w:val="00782586"/>
    <w:rsid w:val="00784E7F"/>
    <w:rsid w:val="0078543E"/>
    <w:rsid w:val="007A0083"/>
    <w:rsid w:val="007A3B1A"/>
    <w:rsid w:val="007A3C8A"/>
    <w:rsid w:val="007B0447"/>
    <w:rsid w:val="007B3E60"/>
    <w:rsid w:val="007C21D8"/>
    <w:rsid w:val="007D27D4"/>
    <w:rsid w:val="007F121E"/>
    <w:rsid w:val="007F2C09"/>
    <w:rsid w:val="00803DEC"/>
    <w:rsid w:val="00805597"/>
    <w:rsid w:val="0081454C"/>
    <w:rsid w:val="0081734E"/>
    <w:rsid w:val="00824013"/>
    <w:rsid w:val="00844282"/>
    <w:rsid w:val="008460C1"/>
    <w:rsid w:val="00863060"/>
    <w:rsid w:val="008775C7"/>
    <w:rsid w:val="008A57E7"/>
    <w:rsid w:val="008A72EB"/>
    <w:rsid w:val="008C284D"/>
    <w:rsid w:val="008C6396"/>
    <w:rsid w:val="008C67D8"/>
    <w:rsid w:val="008D2D3A"/>
    <w:rsid w:val="008E693F"/>
    <w:rsid w:val="008F14F5"/>
    <w:rsid w:val="008F6A35"/>
    <w:rsid w:val="009238A1"/>
    <w:rsid w:val="009250CC"/>
    <w:rsid w:val="00925E0C"/>
    <w:rsid w:val="00940D6F"/>
    <w:rsid w:val="00940EB6"/>
    <w:rsid w:val="00943DA6"/>
    <w:rsid w:val="00965DDC"/>
    <w:rsid w:val="00972A11"/>
    <w:rsid w:val="009745B9"/>
    <w:rsid w:val="00993CF6"/>
    <w:rsid w:val="009A2D8B"/>
    <w:rsid w:val="009A51F3"/>
    <w:rsid w:val="009C6A87"/>
    <w:rsid w:val="009F1F8B"/>
    <w:rsid w:val="009F49EB"/>
    <w:rsid w:val="00A02718"/>
    <w:rsid w:val="00A105BB"/>
    <w:rsid w:val="00A2305E"/>
    <w:rsid w:val="00A3356F"/>
    <w:rsid w:val="00A430FB"/>
    <w:rsid w:val="00A43BB4"/>
    <w:rsid w:val="00A642E3"/>
    <w:rsid w:val="00A66627"/>
    <w:rsid w:val="00A72EDB"/>
    <w:rsid w:val="00A76E28"/>
    <w:rsid w:val="00A82DD9"/>
    <w:rsid w:val="00A82EAE"/>
    <w:rsid w:val="00A836F9"/>
    <w:rsid w:val="00A83BCD"/>
    <w:rsid w:val="00A84986"/>
    <w:rsid w:val="00A91146"/>
    <w:rsid w:val="00AA7B50"/>
    <w:rsid w:val="00AE0B59"/>
    <w:rsid w:val="00AE0E2F"/>
    <w:rsid w:val="00B253B7"/>
    <w:rsid w:val="00B25D26"/>
    <w:rsid w:val="00B260E8"/>
    <w:rsid w:val="00B412EC"/>
    <w:rsid w:val="00B434A9"/>
    <w:rsid w:val="00B55952"/>
    <w:rsid w:val="00B60344"/>
    <w:rsid w:val="00B6791D"/>
    <w:rsid w:val="00B72A9A"/>
    <w:rsid w:val="00B73AC6"/>
    <w:rsid w:val="00B87CCF"/>
    <w:rsid w:val="00BB768F"/>
    <w:rsid w:val="00BD4668"/>
    <w:rsid w:val="00BF154C"/>
    <w:rsid w:val="00BF42FF"/>
    <w:rsid w:val="00C0507E"/>
    <w:rsid w:val="00C1037D"/>
    <w:rsid w:val="00C2204C"/>
    <w:rsid w:val="00C4791D"/>
    <w:rsid w:val="00C923A2"/>
    <w:rsid w:val="00C96CDA"/>
    <w:rsid w:val="00CA541C"/>
    <w:rsid w:val="00CB1821"/>
    <w:rsid w:val="00CE2458"/>
    <w:rsid w:val="00CF4D54"/>
    <w:rsid w:val="00D03BE2"/>
    <w:rsid w:val="00D16D3E"/>
    <w:rsid w:val="00D17A65"/>
    <w:rsid w:val="00D73DCD"/>
    <w:rsid w:val="00D75B19"/>
    <w:rsid w:val="00D80810"/>
    <w:rsid w:val="00D818DD"/>
    <w:rsid w:val="00DA0176"/>
    <w:rsid w:val="00DA1205"/>
    <w:rsid w:val="00DA328A"/>
    <w:rsid w:val="00DA457C"/>
    <w:rsid w:val="00DA6B46"/>
    <w:rsid w:val="00DB1BF6"/>
    <w:rsid w:val="00DB5953"/>
    <w:rsid w:val="00DC5E5E"/>
    <w:rsid w:val="00DE0DBD"/>
    <w:rsid w:val="00DE634B"/>
    <w:rsid w:val="00DF3F1A"/>
    <w:rsid w:val="00E0770B"/>
    <w:rsid w:val="00E12652"/>
    <w:rsid w:val="00E32038"/>
    <w:rsid w:val="00E469FA"/>
    <w:rsid w:val="00E46B54"/>
    <w:rsid w:val="00E478AA"/>
    <w:rsid w:val="00E62E0D"/>
    <w:rsid w:val="00E729C0"/>
    <w:rsid w:val="00E74064"/>
    <w:rsid w:val="00E840A9"/>
    <w:rsid w:val="00ED3E7E"/>
    <w:rsid w:val="00EE039F"/>
    <w:rsid w:val="00EE2846"/>
    <w:rsid w:val="00F0640D"/>
    <w:rsid w:val="00F078F5"/>
    <w:rsid w:val="00F328E5"/>
    <w:rsid w:val="00F32981"/>
    <w:rsid w:val="00F3355A"/>
    <w:rsid w:val="00F476FA"/>
    <w:rsid w:val="00F56F34"/>
    <w:rsid w:val="00F71BD6"/>
    <w:rsid w:val="00F97FC6"/>
    <w:rsid w:val="00FC01CB"/>
    <w:rsid w:val="00FC222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  <w14:docId w14:val="7D1079C4"/>
  <w15:docId w15:val="{0ACD6171-FEA5-4CAA-BC67-4A9D932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745B9"/>
    <w:pPr>
      <w:keepNext/>
      <w:keepLines/>
      <w:spacing w:line="520" w:lineRule="atLeast"/>
      <w:outlineLvl w:val="0"/>
    </w:pPr>
    <w:rPr>
      <w:rFonts w:ascii="Calibri" w:eastAsiaTheme="majorEastAsia" w:hAnsi="Calibri" w:cstheme="majorBidi"/>
      <w:b/>
      <w:bCs/>
      <w:color w:val="000000"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745B9"/>
    <w:pPr>
      <w:keepNext/>
      <w:keepLines/>
      <w:spacing w:line="520" w:lineRule="atLeast"/>
      <w:outlineLvl w:val="1"/>
    </w:pPr>
    <w:rPr>
      <w:rFonts w:ascii="Calibri" w:eastAsiaTheme="majorEastAsia" w:hAnsi="Calibri" w:cstheme="majorBidi"/>
      <w:bCs/>
      <w:caps/>
      <w:color w:val="000000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745B9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spacing w:line="260" w:lineRule="atLeast"/>
      <w:outlineLvl w:val="2"/>
    </w:pPr>
    <w:rPr>
      <w:rFonts w:ascii="Calibri" w:eastAsiaTheme="majorEastAsia" w:hAnsi="Calibri" w:cstheme="majorBidi"/>
      <w:b/>
      <w:bCs/>
      <w:color w:val="000000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745B9"/>
    <w:pPr>
      <w:keepNext/>
      <w:keepLines/>
      <w:spacing w:line="260" w:lineRule="atLeast"/>
      <w:outlineLvl w:val="3"/>
    </w:pPr>
    <w:rPr>
      <w:rFonts w:ascii="Calibri" w:eastAsiaTheme="majorEastAsia" w:hAnsi="Calibri" w:cstheme="majorBidi"/>
      <w:b/>
      <w:bCs/>
      <w:iCs/>
      <w:color w:val="000000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9745B9"/>
    <w:pPr>
      <w:keepNext/>
      <w:keepLines/>
      <w:spacing w:line="260" w:lineRule="atLeast"/>
      <w:outlineLvl w:val="4"/>
    </w:pPr>
    <w:rPr>
      <w:rFonts w:ascii="Calibri" w:eastAsiaTheme="majorEastAsia" w:hAnsi="Calibri" w:cstheme="majorBidi"/>
      <w:color w:val="00000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spacing w:line="260" w:lineRule="atLeast"/>
      <w:outlineLvl w:val="5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spacing w:line="260" w:lineRule="atLeast"/>
      <w:outlineLvl w:val="6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spacing w:line="260" w:lineRule="atLeast"/>
      <w:outlineLvl w:val="7"/>
    </w:pPr>
    <w:rPr>
      <w:rFonts w:ascii="Calibri" w:eastAsiaTheme="majorEastAsia" w:hAnsi="Calibri" w:cstheme="majorBidi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spacing w:line="260" w:lineRule="atLeast"/>
      <w:outlineLvl w:val="8"/>
    </w:pPr>
    <w:rPr>
      <w:rFonts w:ascii="Calibri" w:eastAsiaTheme="majorEastAsia" w:hAnsi="Calibri" w:cstheme="majorBidi"/>
      <w:b/>
      <w:i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spacing w:line="260" w:lineRule="atLeast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45B9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745B9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745B9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745B9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745B9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D03BE2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D03BE2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EE2846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0656B8"/>
    <w:pPr>
      <w:tabs>
        <w:tab w:val="left" w:pos="7371"/>
      </w:tabs>
      <w:spacing w:line="26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"/>
    <w:rsid w:val="000656B8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Liste">
    <w:name w:val="List"/>
    <w:basedOn w:val="Normal"/>
    <w:uiPriority w:val="99"/>
    <w:semiHidden/>
    <w:unhideWhenUsed/>
    <w:rsid w:val="00B434A9"/>
    <w:pPr>
      <w:spacing w:line="260" w:lineRule="atLeast"/>
      <w:ind w:left="283" w:hanging="283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745B9"/>
    <w:pPr>
      <w:spacing w:line="260" w:lineRule="atLeast"/>
    </w:pPr>
    <w:rPr>
      <w:rFonts w:ascii="Calibri" w:eastAsiaTheme="minorHAnsi" w:hAnsi="Calibri" w:cstheme="minorBidi"/>
      <w:b/>
      <w:color w:val="000000"/>
      <w:sz w:val="22"/>
      <w:szCs w:val="22"/>
      <w:lang w:eastAsia="en-US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okumentNavn">
    <w:name w:val="Dokument Navn"/>
    <w:basedOn w:val="Normal"/>
    <w:next w:val="Normal"/>
    <w:uiPriority w:val="2"/>
    <w:semiHidden/>
    <w:rsid w:val="00B412EC"/>
    <w:pPr>
      <w:spacing w:line="260" w:lineRule="atLeast"/>
    </w:pPr>
    <w:rPr>
      <w:rFonts w:ascii="Calibri" w:eastAsiaTheme="minorHAnsi" w:hAnsi="Calibri" w:cstheme="minorBidi"/>
      <w:caps/>
      <w:color w:val="666666" w:themeColor="background2"/>
      <w:sz w:val="32"/>
      <w:szCs w:val="22"/>
      <w:lang w:eastAsia="en-US"/>
    </w:rPr>
  </w:style>
  <w:style w:type="table" w:customStyle="1" w:styleId="Tabel">
    <w:name w:val="Tabel"/>
    <w:basedOn w:val="Tabel-Normal"/>
    <w:uiPriority w:val="99"/>
    <w:rsid w:val="008460C1"/>
    <w:pPr>
      <w:spacing w:after="0" w:line="240" w:lineRule="auto"/>
    </w:pPr>
    <w:rPr>
      <w:rFonts w:ascii="Calibri" w:hAnsi="Calibri"/>
    </w:rPr>
    <w:tblPr>
      <w:tblBorders>
        <w:bottom w:val="single" w:sz="4" w:space="0" w:color="666666" w:themeColor="background2"/>
        <w:insideH w:val="single" w:sz="4" w:space="0" w:color="666666" w:themeColor="background2"/>
        <w:insideV w:val="single" w:sz="4" w:space="0" w:color="FFFFFF" w:themeColor="background1"/>
      </w:tblBorders>
      <w:tblCellMar>
        <w:left w:w="0" w:type="dxa"/>
        <w:right w:w="0" w:type="dxa"/>
      </w:tblCellMar>
    </w:tblPr>
  </w:style>
  <w:style w:type="table" w:customStyle="1" w:styleId="Tabelformatering">
    <w:name w:val="Tabel formatering"/>
    <w:basedOn w:val="Tabel-Normal"/>
    <w:uiPriority w:val="99"/>
    <w:rsid w:val="00430E11"/>
    <w:pPr>
      <w:spacing w:after="0" w:line="240" w:lineRule="auto"/>
    </w:pPr>
    <w:rPr>
      <w:rFonts w:ascii="Calibri" w:hAnsi="Calibri"/>
    </w:rPr>
    <w:tblPr>
      <w:tblBorders>
        <w:bottom w:val="single" w:sz="8" w:space="0" w:color="666666" w:themeColor="background2"/>
        <w:insideH w:val="single" w:sz="8" w:space="0" w:color="666666" w:themeColor="background2"/>
        <w:insideV w:val="single" w:sz="36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Heading3-Udenstregoverogunder">
    <w:name w:val="Heading 3 - Uden streg over og under"/>
    <w:basedOn w:val="Overskrift3"/>
    <w:uiPriority w:val="1"/>
    <w:qFormat/>
    <w:rsid w:val="00F97FC6"/>
    <w:pPr>
      <w:pBdr>
        <w:top w:val="none" w:sz="0" w:space="0" w:color="auto"/>
        <w:bottom w:val="none" w:sz="0" w:space="0" w:color="auto"/>
      </w:pBdr>
    </w:pPr>
  </w:style>
  <w:style w:type="paragraph" w:styleId="NormalWeb">
    <w:name w:val="Normal (Web)"/>
    <w:basedOn w:val="Normal"/>
    <w:uiPriority w:val="99"/>
    <w:semiHidden/>
    <w:unhideWhenUsed/>
    <w:rsid w:val="00A3356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A3356F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79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98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Notat%20liggende.dotm" TargetMode="External"/></Relationships>
</file>

<file path=word/theme/theme1.xml><?xml version="1.0" encoding="utf-8"?>
<a:theme xmlns:a="http://schemas.openxmlformats.org/drawingml/2006/main" name="Professionshoejskolen_UCC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8" ma:contentTypeDescription="Opret et nyt dokument." ma:contentTypeScope="" ma:versionID="4c3b7cee6bb0da9c64ea59712870f32d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86e539badfd0cb663bf5c1368ec001ea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4DDF-45CC-4C6D-911A-731978701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F9FCC-B841-4E20-BC71-91FA3D69D33F}"/>
</file>

<file path=customXml/itemProps3.xml><?xml version="1.0" encoding="utf-8"?>
<ds:datastoreItem xmlns:ds="http://schemas.openxmlformats.org/officeDocument/2006/customXml" ds:itemID="{32EDB5AC-4A7C-47F4-9EE9-AAC68F46700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5c24c4d-4de2-4a11-996b-ad1b02b5a53f"/>
    <ds:schemaRef ds:uri="http://purl.org/dc/terms/"/>
    <ds:schemaRef ds:uri="http://schemas.openxmlformats.org/package/2006/metadata/core-properties"/>
    <ds:schemaRef ds:uri="http://purl.org/dc/dcmitype/"/>
    <ds:schemaRef ds:uri="0f03729d-1f1c-4b43-bedd-870f9fd028b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33AA2A-F31B-41F0-AE84-4E9E4F06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liggende</Template>
  <TotalTime>20</TotalTime>
  <Pages>4</Pages>
  <Words>504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liggende</vt:lpstr>
      <vt:lpstr>Notat liggende</vt:lpstr>
    </vt:vector>
  </TitlesOfParts>
  <Company>Professionshøjskolen UCC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liggende</dc:title>
  <dc:creator>Julie Berggreen Jensen</dc:creator>
  <cp:lastModifiedBy>Maibritt Iversen</cp:lastModifiedBy>
  <cp:revision>5</cp:revision>
  <cp:lastPrinted>2018-10-29T15:52:00Z</cp:lastPrinted>
  <dcterms:created xsi:type="dcterms:W3CDTF">2018-10-29T15:08:00Z</dcterms:created>
  <dcterms:modified xsi:type="dcterms:W3CDTF">2019-07-01T12:40:00Z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MemoLandscape</vt:lpwstr>
  </property>
  <property fmtid="{D5CDD505-2E9C-101B-9397-08002B2CF9AE}" pid="6" name="SD_ReportPageNumber">
    <vt:lpwstr>1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Julie Berggreen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41970</vt:lpwstr>
  </property>
  <property fmtid="{D5CDD505-2E9C-101B-9397-08002B2CF9AE}" pid="11" name="sdDocumentDateFormat">
    <vt:lpwstr>da-DK:d. MMMM yyyy</vt:lpwstr>
  </property>
  <property fmtid="{D5CDD505-2E9C-101B-9397-08002B2CF9AE}" pid="12" name="SD_UserprofileName">
    <vt:lpwstr>Julie Berggreen Jensen</vt:lpwstr>
  </property>
  <property fmtid="{D5CDD505-2E9C-101B-9397-08002B2CF9AE}" pid="13" name="SD_Office_SD_OFF_ID">
    <vt:lpwstr>39</vt:lpwstr>
  </property>
  <property fmtid="{D5CDD505-2E9C-101B-9397-08002B2CF9AE}" pid="14" name="SD_Office_SD_OFF_DisplayName">
    <vt:lpwstr>Kommunikation</vt:lpwstr>
  </property>
  <property fmtid="{D5CDD505-2E9C-101B-9397-08002B2CF9AE}" pid="15" name="SD_Office_SD_OFF_Identity">
    <vt:lpwstr>Kommunikation</vt:lpwstr>
  </property>
  <property fmtid="{D5CDD505-2E9C-101B-9397-08002B2CF9AE}" pid="16" name="SD_Office_SD_OFF_Identity_EN">
    <vt:lpwstr>University College UCC</vt:lpwstr>
  </property>
  <property fmtid="{D5CDD505-2E9C-101B-9397-08002B2CF9AE}" pid="17" name="SD_Office_SD_OFF_Address">
    <vt:lpwstr>Buddinge Hovedgade 80</vt:lpwstr>
  </property>
  <property fmtid="{D5CDD505-2E9C-101B-9397-08002B2CF9AE}" pid="18" name="SD_Office_SD_OFF_Address_EN">
    <vt:lpwstr>Buddinge Hovedgade 80</vt:lpwstr>
  </property>
  <property fmtid="{D5CDD505-2E9C-101B-9397-08002B2CF9AE}" pid="19" name="SD_Office_SD_OFF_City">
    <vt:lpwstr>2860 Søborg</vt:lpwstr>
  </property>
  <property fmtid="{D5CDD505-2E9C-101B-9397-08002B2CF9AE}" pid="20" name="SD_Office_SD_OFF_City_EN">
    <vt:lpwstr>DK-2860 Soborg</vt:lpwstr>
  </property>
  <property fmtid="{D5CDD505-2E9C-101B-9397-08002B2CF9AE}" pid="21" name="SD_Office_SD_OFF_Phone">
    <vt:lpwstr>T 4190 7000</vt:lpwstr>
  </property>
  <property fmtid="{D5CDD505-2E9C-101B-9397-08002B2CF9AE}" pid="22" name="SD_Office_SD_OFF_Phone_EN">
    <vt:lpwstr>P +45 4189 7000</vt:lpwstr>
  </property>
  <property fmtid="{D5CDD505-2E9C-101B-9397-08002B2CF9AE}" pid="23" name="SD_Office_SD_OFF_Unit">
    <vt:lpwstr>Ledelsessekretariatet</vt:lpwstr>
  </property>
  <property fmtid="{D5CDD505-2E9C-101B-9397-08002B2CF9AE}" pid="24" name="SD_Office_SD_OFF_Unit_EN">
    <vt:lpwstr>University College UCC</vt:lpwstr>
  </property>
  <property fmtid="{D5CDD505-2E9C-101B-9397-08002B2CF9AE}" pid="25" name="SD_Office_SD_OFF_Department">
    <vt:lpwstr/>
  </property>
  <property fmtid="{D5CDD505-2E9C-101B-9397-08002B2CF9AE}" pid="26" name="SD_Office_SD_OFF_Department_EN">
    <vt:lpwstr/>
  </property>
  <property fmtid="{D5CDD505-2E9C-101B-9397-08002B2CF9AE}" pid="27" name="SD_Office_SD_OFF_Mailname">
    <vt:lpwstr>Professionshøjskolen UCC</vt:lpwstr>
  </property>
  <property fmtid="{D5CDD505-2E9C-101B-9397-08002B2CF9AE}" pid="28" name="SD_Office_SD_OFF_Mailname_EN">
    <vt:lpwstr>University College UCC</vt:lpwstr>
  </property>
  <property fmtid="{D5CDD505-2E9C-101B-9397-08002B2CF9AE}" pid="29" name="SD_Office_SD_OFF_Lable">
    <vt:lpwstr>Buddinge Hovedgade 80   2860 Søborg</vt:lpwstr>
  </property>
  <property fmtid="{D5CDD505-2E9C-101B-9397-08002B2CF9AE}" pid="30" name="SD_Office_SD_OFF_Lable_EN">
    <vt:lpwstr>Buddinge Hovedgade 80   DK-2860 Soborg</vt:lpwstr>
  </property>
  <property fmtid="{D5CDD505-2E9C-101B-9397-08002B2CF9AE}" pid="31" name="SD_Office_SD_OFF_Footertext">
    <vt:lpwstr/>
  </property>
  <property fmtid="{D5CDD505-2E9C-101B-9397-08002B2CF9AE}" pid="32" name="SD_Office_SD_OFF_Footertext_EN">
    <vt:lpwstr/>
  </property>
  <property fmtid="{D5CDD505-2E9C-101B-9397-08002B2CF9AE}" pid="33" name="SD_Office_SD_OFF_Web">
    <vt:lpwstr>www.ucc.dk</vt:lpwstr>
  </property>
  <property fmtid="{D5CDD505-2E9C-101B-9397-08002B2CF9AE}" pid="34" name="SD_Office_SD_OFF_ImageDefinition">
    <vt:lpwstr>Logo</vt:lpwstr>
  </property>
  <property fmtid="{D5CDD505-2E9C-101B-9397-08002B2CF9AE}" pid="35" name="SD_RandomNumber">
    <vt:lpwstr>1</vt:lpwstr>
  </property>
  <property fmtid="{D5CDD505-2E9C-101B-9397-08002B2CF9AE}" pid="36" name="SD_USR_Name">
    <vt:lpwstr>Julie Berggreen Jensen</vt:lpwstr>
  </property>
  <property fmtid="{D5CDD505-2E9C-101B-9397-08002B2CF9AE}" pid="37" name="SD_USR_Initials">
    <vt:lpwstr/>
  </property>
  <property fmtid="{D5CDD505-2E9C-101B-9397-08002B2CF9AE}" pid="38" name="SD_USR_Title">
    <vt:lpwstr>Kommunikationskonsulent</vt:lpwstr>
  </property>
  <property fmtid="{D5CDD505-2E9C-101B-9397-08002B2CF9AE}" pid="39" name="SD_USR_DirectPhone">
    <vt:lpwstr/>
  </property>
  <property fmtid="{D5CDD505-2E9C-101B-9397-08002B2CF9AE}" pid="40" name="SD_USR_Mobile">
    <vt:lpwstr>4189 8406</vt:lpwstr>
  </property>
  <property fmtid="{D5CDD505-2E9C-101B-9397-08002B2CF9AE}" pid="41" name="SD_USR_Email">
    <vt:lpwstr>jbj@ucc.dk</vt:lpwstr>
  </property>
  <property fmtid="{D5CDD505-2E9C-101B-9397-08002B2CF9AE}" pid="42" name="DocumentInfoFinished">
    <vt:lpwstr>True</vt:lpwstr>
  </property>
  <property fmtid="{D5CDD505-2E9C-101B-9397-08002B2CF9AE}" pid="43" name="ContentTypeId">
    <vt:lpwstr>0x01010024556FA7B362AE4B8446F9CC073D5A4F</vt:lpwstr>
  </property>
</Properties>
</file>